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73" w:rsidRDefault="00E96A73" w:rsidP="00A91C0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463550" y="2401570"/>
            <wp:positionH relativeFrom="margin">
              <wp:align>center</wp:align>
            </wp:positionH>
            <wp:positionV relativeFrom="margin">
              <wp:align>top</wp:align>
            </wp:positionV>
            <wp:extent cx="5636981" cy="3600000"/>
            <wp:effectExtent l="0" t="0" r="1905" b="635"/>
            <wp:wrapTight wrapText="bothSides">
              <wp:wrapPolygon edited="0">
                <wp:start x="0" y="0"/>
                <wp:lineTo x="0" y="21490"/>
                <wp:lineTo x="21534" y="21490"/>
                <wp:lineTo x="2153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имание Всем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36981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A73" w:rsidRDefault="00E96A73" w:rsidP="00E96A73"/>
    <w:p w:rsidR="006C681D" w:rsidRDefault="006C681D" w:rsidP="00E96A73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C01711" w:rsidP="006C681D">
      <w:r>
        <w:rPr>
          <w:noProof/>
        </w:rPr>
        <w:drawing>
          <wp:anchor distT="0" distB="0" distL="114300" distR="114300" simplePos="0" relativeHeight="251659264" behindDoc="1" locked="0" layoutInCell="1" allowOverlap="1" wp14:anchorId="163C94C4" wp14:editId="2D23D9E7">
            <wp:simplePos x="0" y="0"/>
            <wp:positionH relativeFrom="column">
              <wp:posOffset>960755</wp:posOffset>
            </wp:positionH>
            <wp:positionV relativeFrom="paragraph">
              <wp:posOffset>95885</wp:posOffset>
            </wp:positionV>
            <wp:extent cx="4485005" cy="2879725"/>
            <wp:effectExtent l="0" t="0" r="0" b="0"/>
            <wp:wrapTight wrapText="bothSides">
              <wp:wrapPolygon edited="0">
                <wp:start x="0" y="0"/>
                <wp:lineTo x="0" y="21433"/>
                <wp:lineTo x="21468" y="21433"/>
                <wp:lineTo x="2146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зд_тревог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85005" cy="287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Default="006C681D" w:rsidP="006C681D"/>
    <w:p w:rsidR="006C681D" w:rsidRPr="006C681D" w:rsidRDefault="006C681D" w:rsidP="006C681D"/>
    <w:p w:rsidR="006C681D" w:rsidRPr="006C681D" w:rsidRDefault="006C681D" w:rsidP="006C681D"/>
    <w:p w:rsidR="006C681D" w:rsidRDefault="006C681D" w:rsidP="006C681D">
      <w:pPr>
        <w:tabs>
          <w:tab w:val="left" w:pos="8081"/>
        </w:tabs>
      </w:pPr>
      <w:r>
        <w:tab/>
      </w:r>
    </w:p>
    <w:p w:rsidR="006C681D" w:rsidRDefault="000C00ED">
      <w:pPr>
        <w:spacing w:after="200" w:line="276" w:lineRule="auto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33E621F" wp14:editId="7B47191A">
            <wp:simplePos x="0" y="0"/>
            <wp:positionH relativeFrom="column">
              <wp:posOffset>-151130</wp:posOffset>
            </wp:positionH>
            <wp:positionV relativeFrom="paragraph">
              <wp:posOffset>19685</wp:posOffset>
            </wp:positionV>
            <wp:extent cx="4167505" cy="2699385"/>
            <wp:effectExtent l="0" t="0" r="4445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диац_опасность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67505" cy="269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1711" w:rsidRDefault="00C01711" w:rsidP="006C681D">
      <w:pPr>
        <w:tabs>
          <w:tab w:val="left" w:pos="8081"/>
        </w:tabs>
      </w:pPr>
    </w:p>
    <w:p w:rsidR="00C01711" w:rsidRPr="00C01711" w:rsidRDefault="00C01711" w:rsidP="00C01711"/>
    <w:p w:rsidR="00C01711" w:rsidRPr="00C01711" w:rsidRDefault="00C01711" w:rsidP="00C01711"/>
    <w:p w:rsidR="00C01711" w:rsidRPr="00C01711" w:rsidRDefault="00C01711" w:rsidP="00C01711"/>
    <w:p w:rsidR="00C01711" w:rsidRPr="00C01711" w:rsidRDefault="00C01711" w:rsidP="00C01711"/>
    <w:p w:rsidR="00C01711" w:rsidRPr="00C01711" w:rsidRDefault="00C01711" w:rsidP="00C01711"/>
    <w:p w:rsidR="00C01711" w:rsidRPr="00C01711" w:rsidRDefault="00C01711" w:rsidP="00C01711"/>
    <w:p w:rsidR="00C01711" w:rsidRPr="00C01711" w:rsidRDefault="00C01711" w:rsidP="00C01711"/>
    <w:p w:rsidR="00C01711" w:rsidRPr="00C01711" w:rsidRDefault="00C01711" w:rsidP="00C01711"/>
    <w:p w:rsidR="00C01711" w:rsidRPr="00C01711" w:rsidRDefault="00C01711" w:rsidP="00C01711"/>
    <w:p w:rsidR="00C01711" w:rsidRPr="00C01711" w:rsidRDefault="00C01711" w:rsidP="00C01711"/>
    <w:p w:rsidR="00C01711" w:rsidRPr="00C01711" w:rsidRDefault="00C01711" w:rsidP="00C01711"/>
    <w:p w:rsidR="00C01711" w:rsidRPr="00C01711" w:rsidRDefault="00C01711" w:rsidP="00C01711"/>
    <w:p w:rsidR="00C01711" w:rsidRPr="00C01711" w:rsidRDefault="000C00ED" w:rsidP="00C01711">
      <w:r>
        <w:rPr>
          <w:noProof/>
        </w:rPr>
        <w:drawing>
          <wp:anchor distT="0" distB="0" distL="114300" distR="114300" simplePos="0" relativeHeight="251661312" behindDoc="0" locked="0" layoutInCell="1" allowOverlap="1" wp14:anchorId="42BE4A73" wp14:editId="193AFFA3">
            <wp:simplePos x="0" y="0"/>
            <wp:positionH relativeFrom="column">
              <wp:posOffset>-1508760</wp:posOffset>
            </wp:positionH>
            <wp:positionV relativeFrom="paragraph">
              <wp:posOffset>110490</wp:posOffset>
            </wp:positionV>
            <wp:extent cx="4130040" cy="2699385"/>
            <wp:effectExtent l="0" t="0" r="3810" b="571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_тревога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30040" cy="269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711" w:rsidRPr="00C01711" w:rsidRDefault="00C01711" w:rsidP="00C01711"/>
    <w:p w:rsidR="00C01711" w:rsidRPr="00C01711" w:rsidRDefault="00C01711" w:rsidP="00C01711"/>
    <w:p w:rsidR="00C01711" w:rsidRPr="00C01711" w:rsidRDefault="00C01711" w:rsidP="00C01711"/>
    <w:p w:rsidR="00C01711" w:rsidRPr="00C01711" w:rsidRDefault="00C01711" w:rsidP="00C01711"/>
    <w:p w:rsidR="00C01711" w:rsidRPr="00C01711" w:rsidRDefault="00C01711" w:rsidP="00C01711"/>
    <w:p w:rsidR="00C01711" w:rsidRPr="00C01711" w:rsidRDefault="00C01711" w:rsidP="00C01711"/>
    <w:p w:rsidR="00C01711" w:rsidRPr="00C01711" w:rsidRDefault="00C01711" w:rsidP="00C01711"/>
    <w:p w:rsidR="00C01711" w:rsidRPr="00C01711" w:rsidRDefault="00C01711" w:rsidP="00C01711"/>
    <w:p w:rsidR="00C01711" w:rsidRPr="00C01711" w:rsidRDefault="00C01711" w:rsidP="00C01711"/>
    <w:p w:rsidR="00C01711" w:rsidRPr="00C01711" w:rsidRDefault="00C01711" w:rsidP="00C01711"/>
    <w:p w:rsidR="00C01711" w:rsidRPr="00C01711" w:rsidRDefault="00C01711" w:rsidP="00C01711"/>
    <w:p w:rsidR="00C01711" w:rsidRPr="00C01711" w:rsidRDefault="00C01711" w:rsidP="00C01711"/>
    <w:p w:rsidR="00C01711" w:rsidRPr="00C01711" w:rsidRDefault="00C01711" w:rsidP="00C01711"/>
    <w:p w:rsidR="00C01711" w:rsidRPr="00C01711" w:rsidRDefault="00C01711" w:rsidP="00C01711"/>
    <w:p w:rsidR="00C01711" w:rsidRPr="00C01711" w:rsidRDefault="000C00ED" w:rsidP="00C01711">
      <w:r>
        <w:rPr>
          <w:noProof/>
        </w:rPr>
        <w:drawing>
          <wp:anchor distT="0" distB="0" distL="114300" distR="114300" simplePos="0" relativeHeight="251662336" behindDoc="0" locked="0" layoutInCell="1" allowOverlap="1" wp14:anchorId="51BAFB6A" wp14:editId="0D4BFBAF">
            <wp:simplePos x="0" y="0"/>
            <wp:positionH relativeFrom="column">
              <wp:posOffset>-62230</wp:posOffset>
            </wp:positionH>
            <wp:positionV relativeFrom="paragraph">
              <wp:posOffset>74295</wp:posOffset>
            </wp:positionV>
            <wp:extent cx="3680460" cy="2699385"/>
            <wp:effectExtent l="0" t="0" r="0" b="57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тастроф_затопление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80460" cy="269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711" w:rsidRPr="00C01711" w:rsidRDefault="00C01711" w:rsidP="00C01711"/>
    <w:p w:rsidR="00C01711" w:rsidRPr="00C01711" w:rsidRDefault="00C01711" w:rsidP="00C01711"/>
    <w:p w:rsidR="00C01711" w:rsidRDefault="00C01711" w:rsidP="00C01711"/>
    <w:p w:rsidR="00C01711" w:rsidRPr="00C01711" w:rsidRDefault="00C01711" w:rsidP="00C01711"/>
    <w:p w:rsidR="00C01711" w:rsidRDefault="00C01711" w:rsidP="00C01711"/>
    <w:p w:rsidR="00C01711" w:rsidRDefault="00C01711" w:rsidP="00C01711"/>
    <w:p w:rsidR="00E80E11" w:rsidRPr="00C01711" w:rsidRDefault="00C01711" w:rsidP="00C01711">
      <w:pPr>
        <w:tabs>
          <w:tab w:val="left" w:pos="2214"/>
        </w:tabs>
      </w:pPr>
      <w:r>
        <w:tab/>
      </w:r>
    </w:p>
    <w:sectPr w:rsidR="00E80E11" w:rsidRPr="00C01711" w:rsidSect="000C00ED">
      <w:headerReference w:type="default" r:id="rId13"/>
      <w:pgSz w:w="11906" w:h="16838"/>
      <w:pgMar w:top="155" w:right="720" w:bottom="720" w:left="720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6C" w:rsidRDefault="00FB106C" w:rsidP="00D706FA">
      <w:r>
        <w:separator/>
      </w:r>
    </w:p>
  </w:endnote>
  <w:endnote w:type="continuationSeparator" w:id="0">
    <w:p w:rsidR="00FB106C" w:rsidRDefault="00FB106C" w:rsidP="00D7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6C" w:rsidRDefault="00FB106C" w:rsidP="00D706FA">
      <w:r>
        <w:separator/>
      </w:r>
    </w:p>
  </w:footnote>
  <w:footnote w:type="continuationSeparator" w:id="0">
    <w:p w:rsidR="00FB106C" w:rsidRDefault="00FB106C" w:rsidP="00D70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FA" w:rsidRDefault="00D706FA">
    <w:pPr>
      <w:pStyle w:val="a3"/>
    </w:pPr>
  </w:p>
  <w:tbl>
    <w:tblPr>
      <w:tblW w:w="11114" w:type="dxa"/>
      <w:tblInd w:w="-176" w:type="dxa"/>
      <w:tblLook w:val="04A0" w:firstRow="1" w:lastRow="0" w:firstColumn="1" w:lastColumn="0" w:noHBand="0" w:noVBand="1"/>
    </w:tblPr>
    <w:tblGrid>
      <w:gridCol w:w="1371"/>
      <w:gridCol w:w="2348"/>
      <w:gridCol w:w="3081"/>
      <w:gridCol w:w="2824"/>
      <w:gridCol w:w="1490"/>
    </w:tblGrid>
    <w:tr w:rsidR="00A91C08" w:rsidRPr="001A76FE" w:rsidTr="00A91C08">
      <w:trPr>
        <w:trHeight w:val="1550"/>
      </w:trPr>
      <w:tc>
        <w:tcPr>
          <w:tcW w:w="1668" w:type="dxa"/>
          <w:shd w:val="clear" w:color="auto" w:fill="auto"/>
        </w:tcPr>
        <w:p w:rsidR="00A91C08" w:rsidRPr="001A76FE" w:rsidRDefault="00A91C08" w:rsidP="00CE7F97">
          <w:pPr>
            <w:jc w:val="right"/>
            <w:rPr>
              <w:rFonts w:cs="Aharoni"/>
              <w:i/>
              <w:color w:val="365F91"/>
              <w:sz w:val="28"/>
              <w:lang w:val="en-US"/>
            </w:rPr>
          </w:pPr>
          <w:r>
            <w:rPr>
              <w:rFonts w:cs="Aharoni"/>
              <w:i/>
              <w:noProof/>
              <w:color w:val="365F91"/>
              <w:sz w:val="28"/>
            </w:rPr>
            <w:drawing>
              <wp:anchor distT="0" distB="0" distL="114300" distR="114300" simplePos="0" relativeHeight="251667456" behindDoc="0" locked="0" layoutInCell="1" allowOverlap="1" wp14:anchorId="2B0357CF" wp14:editId="3A4C5B05">
                <wp:simplePos x="0" y="0"/>
                <wp:positionH relativeFrom="margin">
                  <wp:posOffset>-41275</wp:posOffset>
                </wp:positionH>
                <wp:positionV relativeFrom="margin">
                  <wp:posOffset>334645</wp:posOffset>
                </wp:positionV>
                <wp:extent cx="694055" cy="1007745"/>
                <wp:effectExtent l="0" t="0" r="0" b="1905"/>
                <wp:wrapNone/>
                <wp:docPr id="8" name="Рисунок 8" descr="Эмблема ПС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Эмблема ПС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2" w:type="dxa"/>
          <w:shd w:val="clear" w:color="auto" w:fill="auto"/>
          <w:vAlign w:val="center"/>
        </w:tcPr>
        <w:p w:rsidR="00A91C08" w:rsidRPr="00153699" w:rsidRDefault="00A91C08" w:rsidP="00CE7F97">
          <w:pPr>
            <w:jc w:val="center"/>
            <w:rPr>
              <w:rFonts w:cs="Aharoni"/>
              <w:i/>
              <w:sz w:val="28"/>
            </w:rPr>
          </w:pPr>
          <w:r w:rsidRPr="00153699">
            <w:rPr>
              <w:rFonts w:cs="Aharoni"/>
              <w:i/>
              <w:sz w:val="28"/>
            </w:rPr>
            <w:t>СПб ГКУ</w:t>
          </w:r>
          <w:proofErr w:type="gramStart"/>
          <w:r w:rsidRPr="00153699">
            <w:rPr>
              <w:rFonts w:cs="Aharoni"/>
              <w:i/>
              <w:sz w:val="28"/>
            </w:rPr>
            <w:t>«П</w:t>
          </w:r>
          <w:proofErr w:type="gramEnd"/>
          <w:r w:rsidRPr="00153699">
            <w:rPr>
              <w:rFonts w:cs="Aharoni"/>
              <w:i/>
              <w:sz w:val="28"/>
            </w:rPr>
            <w:t xml:space="preserve">СО Выборгского района» </w:t>
          </w:r>
        </w:p>
      </w:tc>
      <w:tc>
        <w:tcPr>
          <w:tcW w:w="2502" w:type="dxa"/>
          <w:shd w:val="clear" w:color="auto" w:fill="auto"/>
          <w:vAlign w:val="center"/>
        </w:tcPr>
        <w:p w:rsidR="00A91C08" w:rsidRPr="00153699" w:rsidRDefault="00A91C08" w:rsidP="00CE7F97">
          <w:pPr>
            <w:jc w:val="center"/>
            <w:rPr>
              <w:rFonts w:cs="Aharoni"/>
              <w:i/>
              <w:sz w:val="28"/>
            </w:rPr>
          </w:pPr>
          <w:r>
            <w:rPr>
              <w:rFonts w:cs="Aharoni"/>
              <w:i/>
              <w:noProof/>
              <w:sz w:val="28"/>
            </w:rPr>
            <w:drawing>
              <wp:inline distT="0" distB="0" distL="0" distR="0" wp14:anchorId="1E4C98D9" wp14:editId="7B9081FD">
                <wp:extent cx="1819275" cy="1732266"/>
                <wp:effectExtent l="0" t="0" r="0" b="190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5jahQDL0x-big-reduce46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732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4" w:type="dxa"/>
          <w:shd w:val="clear" w:color="auto" w:fill="auto"/>
          <w:vAlign w:val="center"/>
        </w:tcPr>
        <w:p w:rsidR="00A91C08" w:rsidRPr="00153699" w:rsidRDefault="00A91C08" w:rsidP="00CE7F97">
          <w:pPr>
            <w:jc w:val="center"/>
            <w:rPr>
              <w:rFonts w:cs="Aharoni"/>
              <w:i/>
              <w:sz w:val="28"/>
            </w:rPr>
          </w:pPr>
          <w:r w:rsidRPr="00153699">
            <w:rPr>
              <w:rFonts w:cs="Aharoni"/>
              <w:i/>
              <w:sz w:val="28"/>
            </w:rPr>
            <w:t>Территориальный отдел по Выборгскому району</w:t>
          </w:r>
        </w:p>
        <w:p w:rsidR="00A91C08" w:rsidRPr="00153699" w:rsidRDefault="00A91C08" w:rsidP="00CE7F97">
          <w:pPr>
            <w:jc w:val="center"/>
            <w:rPr>
              <w:rFonts w:cs="Aharoni"/>
              <w:i/>
              <w:sz w:val="28"/>
            </w:rPr>
          </w:pPr>
          <w:r w:rsidRPr="00153699">
            <w:rPr>
              <w:rFonts w:cs="Aharoni"/>
              <w:i/>
              <w:sz w:val="28"/>
            </w:rPr>
            <w:t xml:space="preserve">УГЗ ГУ МЧС России </w:t>
          </w:r>
        </w:p>
        <w:p w:rsidR="00A91C08" w:rsidRPr="00153699" w:rsidRDefault="00A91C08" w:rsidP="00CE7F97">
          <w:pPr>
            <w:jc w:val="center"/>
            <w:rPr>
              <w:rFonts w:cs="Aharoni"/>
              <w:i/>
              <w:sz w:val="28"/>
            </w:rPr>
          </w:pPr>
          <w:r w:rsidRPr="00153699">
            <w:rPr>
              <w:rFonts w:cs="Aharoni"/>
              <w:i/>
              <w:sz w:val="28"/>
            </w:rPr>
            <w:t>по Санкт-Петербургу</w:t>
          </w:r>
        </w:p>
      </w:tc>
      <w:tc>
        <w:tcPr>
          <w:tcW w:w="1508" w:type="dxa"/>
          <w:shd w:val="clear" w:color="auto" w:fill="auto"/>
        </w:tcPr>
        <w:p w:rsidR="00A91C08" w:rsidRPr="001A76FE" w:rsidRDefault="00A91C08" w:rsidP="00CE7F97">
          <w:pPr>
            <w:rPr>
              <w:rFonts w:cs="Aharoni"/>
              <w:i/>
              <w:color w:val="365F91"/>
              <w:sz w:val="28"/>
            </w:rPr>
          </w:pPr>
          <w:r>
            <w:rPr>
              <w:rFonts w:cs="Aharoni"/>
              <w:i/>
              <w:noProof/>
              <w:color w:val="365F91"/>
              <w:sz w:val="28"/>
            </w:rPr>
            <w:drawing>
              <wp:anchor distT="0" distB="0" distL="114300" distR="114300" simplePos="0" relativeHeight="251666432" behindDoc="0" locked="0" layoutInCell="1" allowOverlap="1" wp14:anchorId="71D7B9D9" wp14:editId="7C01AC18">
                <wp:simplePos x="0" y="0"/>
                <wp:positionH relativeFrom="column">
                  <wp:posOffset>113665</wp:posOffset>
                </wp:positionH>
                <wp:positionV relativeFrom="paragraph">
                  <wp:posOffset>315595</wp:posOffset>
                </wp:positionV>
                <wp:extent cx="763905" cy="1007745"/>
                <wp:effectExtent l="0" t="0" r="0" b="1905"/>
                <wp:wrapSquare wrapText="bothSides"/>
                <wp:docPr id="7" name="Рисунок 7" descr="mchs_russ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chs_russ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706FA" w:rsidRPr="008904F6" w:rsidRDefault="00D706FA" w:rsidP="00D706FA">
    <w:pPr>
      <w:jc w:val="center"/>
      <w:rPr>
        <w:i/>
        <w:sz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41512" wp14:editId="54193339">
              <wp:simplePos x="0" y="0"/>
              <wp:positionH relativeFrom="column">
                <wp:posOffset>-181610</wp:posOffset>
              </wp:positionH>
              <wp:positionV relativeFrom="paragraph">
                <wp:posOffset>247015</wp:posOffset>
              </wp:positionV>
              <wp:extent cx="6981825" cy="95250"/>
              <wp:effectExtent l="8890" t="8890" r="10160" b="1016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1825" cy="95250"/>
                      </a:xfrm>
                      <a:prstGeom prst="rect">
                        <a:avLst/>
                      </a:prstGeom>
                      <a:solidFill>
                        <a:srgbClr val="8DB3E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4.3pt;margin-top:19.45pt;width:549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" fillcolor="#8db3e2" strokecolor="white"/>
          </w:pict>
        </mc:Fallback>
      </mc:AlternateContent>
    </w:r>
    <w:r w:rsidRPr="00170E76">
      <w:rPr>
        <w:rFonts w:cs="Aharoni"/>
        <w:i/>
        <w:color w:val="365F91"/>
        <w:sz w:val="32"/>
      </w:rPr>
      <w:t>Вместе мы можем сохранить жизнь!</w:t>
    </w:r>
  </w:p>
  <w:p w:rsidR="00D706FA" w:rsidRDefault="00D706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47FC"/>
    <w:multiLevelType w:val="hybridMultilevel"/>
    <w:tmpl w:val="A00C607C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82691"/>
    <w:multiLevelType w:val="hybridMultilevel"/>
    <w:tmpl w:val="7B3AC028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DB0252"/>
    <w:multiLevelType w:val="hybridMultilevel"/>
    <w:tmpl w:val="702A8CFA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73"/>
    <w:rsid w:val="000C00ED"/>
    <w:rsid w:val="00320A55"/>
    <w:rsid w:val="004112CD"/>
    <w:rsid w:val="00644766"/>
    <w:rsid w:val="00680ED0"/>
    <w:rsid w:val="006C681D"/>
    <w:rsid w:val="008A39EF"/>
    <w:rsid w:val="00A061D6"/>
    <w:rsid w:val="00A91C08"/>
    <w:rsid w:val="00AE4ADA"/>
    <w:rsid w:val="00BD7DC4"/>
    <w:rsid w:val="00C01711"/>
    <w:rsid w:val="00D706FA"/>
    <w:rsid w:val="00D91271"/>
    <w:rsid w:val="00E253D1"/>
    <w:rsid w:val="00E80E11"/>
    <w:rsid w:val="00E96A73"/>
    <w:rsid w:val="00EA1599"/>
    <w:rsid w:val="00FB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D1"/>
    <w:pPr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6FA"/>
  </w:style>
  <w:style w:type="paragraph" w:styleId="a5">
    <w:name w:val="footer"/>
    <w:basedOn w:val="a"/>
    <w:link w:val="a6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6FA"/>
  </w:style>
  <w:style w:type="paragraph" w:styleId="a7">
    <w:name w:val="Balloon Text"/>
    <w:basedOn w:val="a"/>
    <w:link w:val="a8"/>
    <w:uiPriority w:val="99"/>
    <w:semiHidden/>
    <w:unhideWhenUsed/>
    <w:rsid w:val="00D706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D1"/>
    <w:pPr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6FA"/>
  </w:style>
  <w:style w:type="paragraph" w:styleId="a5">
    <w:name w:val="footer"/>
    <w:basedOn w:val="a"/>
    <w:link w:val="a6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6FA"/>
  </w:style>
  <w:style w:type="paragraph" w:styleId="a7">
    <w:name w:val="Balloon Text"/>
    <w:basedOn w:val="a"/>
    <w:link w:val="a8"/>
    <w:uiPriority w:val="99"/>
    <w:semiHidden/>
    <w:unhideWhenUsed/>
    <w:rsid w:val="00D706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_CHS_4\Desktop\2017\&#1055;&#1088;&#1086;&#1087;&#1072;&#1075;&#1072;&#1085;&#1076;&#1072;\&#1096;&#1072;&#1073;&#1083;&#1086;&#1085;%20&#1085;&#1072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на 2017</Template>
  <TotalTime>64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GO_CHS_4</dc:creator>
  <cp:lastModifiedBy>GO_CHS_4</cp:lastModifiedBy>
  <cp:revision>3</cp:revision>
  <cp:lastPrinted>2017-04-03T08:11:00Z</cp:lastPrinted>
  <dcterms:created xsi:type="dcterms:W3CDTF">2017-04-03T07:07:00Z</dcterms:created>
  <dcterms:modified xsi:type="dcterms:W3CDTF">2017-04-10T05:58:00Z</dcterms:modified>
</cp:coreProperties>
</file>